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2E" w:rsidRPr="00D55A2E" w:rsidRDefault="00F540E8" w:rsidP="00D55A2E">
      <w:pPr>
        <w:spacing w:after="0"/>
        <w:rPr>
          <w:rFonts w:ascii="Arial" w:hAnsi="Arial" w:cs="Arial"/>
          <w:b/>
          <w:color w:val="9C006B"/>
          <w:sz w:val="32"/>
        </w:rPr>
      </w:pPr>
      <w:r>
        <w:rPr>
          <w:rFonts w:ascii="Arial" w:hAnsi="Arial" w:cs="Arial"/>
          <w:b/>
          <w:color w:val="9C006B"/>
          <w:sz w:val="32"/>
        </w:rPr>
        <w:t>Chaotisch, schwierig</w:t>
      </w:r>
      <w:r w:rsidR="00C44A31">
        <w:rPr>
          <w:rFonts w:ascii="Arial" w:hAnsi="Arial" w:cs="Arial"/>
          <w:b/>
          <w:color w:val="9C006B"/>
          <w:sz w:val="32"/>
        </w:rPr>
        <w:t xml:space="preserve">, </w:t>
      </w:r>
      <w:r>
        <w:rPr>
          <w:rFonts w:ascii="Arial" w:hAnsi="Arial" w:cs="Arial"/>
          <w:b/>
          <w:color w:val="9C006B"/>
          <w:sz w:val="32"/>
        </w:rPr>
        <w:t>zerrissen -  Jugendliche am Limit</w:t>
      </w:r>
    </w:p>
    <w:p w:rsidR="0043646E" w:rsidRPr="00D55A2E" w:rsidRDefault="0043646E" w:rsidP="00D55A2E">
      <w:pPr>
        <w:spacing w:after="0"/>
        <w:rPr>
          <w:rFonts w:ascii="Arial" w:hAnsi="Arial" w:cs="Arial"/>
          <w:color w:val="4F5159"/>
          <w:sz w:val="32"/>
        </w:rPr>
      </w:pPr>
      <w:r w:rsidRPr="00D55A2E">
        <w:rPr>
          <w:rFonts w:ascii="Arial" w:hAnsi="Arial" w:cs="Arial"/>
          <w:color w:val="4F5159"/>
          <w:sz w:val="32"/>
        </w:rPr>
        <w:t>Bewerbung</w:t>
      </w:r>
      <w:r w:rsidR="00F60D56" w:rsidRPr="00D55A2E">
        <w:rPr>
          <w:rFonts w:ascii="Arial" w:hAnsi="Arial" w:cs="Arial"/>
          <w:color w:val="4F5159"/>
          <w:sz w:val="32"/>
        </w:rPr>
        <w:t xml:space="preserve"> für den Schutzbengel-Award </w:t>
      </w:r>
      <w:r w:rsidR="00152F1A">
        <w:rPr>
          <w:rFonts w:ascii="Arial" w:hAnsi="Arial" w:cs="Arial"/>
          <w:color w:val="4F5159"/>
          <w:sz w:val="32"/>
        </w:rPr>
        <w:t>20</w:t>
      </w:r>
      <w:r w:rsidR="0010320A">
        <w:rPr>
          <w:rFonts w:ascii="Arial" w:hAnsi="Arial" w:cs="Arial"/>
          <w:color w:val="4F5159"/>
          <w:sz w:val="32"/>
        </w:rPr>
        <w:t>20</w:t>
      </w:r>
    </w:p>
    <w:p w:rsidR="00640432" w:rsidRDefault="00640432" w:rsidP="00AD102A">
      <w:pPr>
        <w:spacing w:after="0" w:line="360" w:lineRule="auto"/>
        <w:rPr>
          <w:rFonts w:ascii="Arial" w:hAnsi="Arial" w:cs="Arial"/>
        </w:rPr>
      </w:pPr>
    </w:p>
    <w:p w:rsidR="00640432" w:rsidRPr="00D55A2E" w:rsidRDefault="00640432" w:rsidP="00640432">
      <w:pPr>
        <w:spacing w:after="0" w:line="360" w:lineRule="auto"/>
        <w:rPr>
          <w:rFonts w:ascii="Arial" w:hAnsi="Arial" w:cs="Arial"/>
          <w:b/>
          <w:color w:val="9C006B"/>
        </w:rPr>
      </w:pPr>
      <w:r w:rsidRPr="00D55A2E">
        <w:rPr>
          <w:rFonts w:ascii="Arial" w:hAnsi="Arial" w:cs="Arial"/>
          <w:b/>
          <w:color w:val="9C006B"/>
        </w:rPr>
        <w:t xml:space="preserve">Projekttitel: </w:t>
      </w:r>
      <w:sdt>
        <w:sdtPr>
          <w:rPr>
            <w:rFonts w:ascii="Arial" w:hAnsi="Arial" w:cs="Arial"/>
            <w:b/>
            <w:color w:val="9C006B"/>
          </w:rPr>
          <w:id w:val="-1913307072"/>
          <w:placeholder>
            <w:docPart w:val="DefaultPlaceholder_1082065158"/>
          </w:placeholder>
        </w:sdtPr>
        <w:sdtEndPr/>
        <w:sdtContent>
          <w:r w:rsidR="00E50C23" w:rsidRPr="001E0ECA">
            <w:rPr>
              <w:rFonts w:ascii="Arial" w:hAnsi="Arial" w:cs="Arial"/>
            </w:rPr>
            <w:fldChar w:fldCharType="begin">
              <w:ffData>
                <w:name w:val="Text1"/>
                <w:enabled/>
                <w:calcOnExit w:val="0"/>
                <w:textInput/>
              </w:ffData>
            </w:fldChar>
          </w:r>
          <w:r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bookmarkStart w:id="0" w:name="_GoBack"/>
          <w:bookmarkEnd w:id="0"/>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E50C23" w:rsidRPr="001E0ECA">
            <w:rPr>
              <w:rFonts w:ascii="Arial" w:hAnsi="Arial" w:cs="Arial"/>
            </w:rPr>
            <w:fldChar w:fldCharType="end"/>
          </w:r>
        </w:sdtContent>
      </w:sdt>
    </w:p>
    <w:p w:rsidR="00640432" w:rsidRDefault="00640432" w:rsidP="00AD102A">
      <w:pPr>
        <w:spacing w:after="0" w:line="360" w:lineRule="auto"/>
        <w:rPr>
          <w:rFonts w:ascii="Arial" w:hAnsi="Arial" w:cs="Arial"/>
        </w:rPr>
      </w:pPr>
    </w:p>
    <w:p w:rsidR="0043646E" w:rsidRPr="001E0ECA" w:rsidRDefault="0043646E" w:rsidP="00AD102A">
      <w:pPr>
        <w:spacing w:after="0" w:line="360" w:lineRule="auto"/>
        <w:rPr>
          <w:rFonts w:ascii="Arial" w:hAnsi="Arial" w:cs="Arial"/>
        </w:rPr>
      </w:pPr>
      <w:r w:rsidRPr="001E0ECA">
        <w:rPr>
          <w:rFonts w:ascii="Arial" w:hAnsi="Arial" w:cs="Arial"/>
        </w:rPr>
        <w:t>Träger:</w:t>
      </w:r>
      <w:r w:rsidR="00152F1A">
        <w:rPr>
          <w:rFonts w:ascii="Arial" w:hAnsi="Arial" w:cs="Arial"/>
        </w:rPr>
        <w:t xml:space="preserve">    </w:t>
      </w:r>
      <w:r w:rsidR="00F540E8">
        <w:rPr>
          <w:rFonts w:ascii="Arial" w:hAnsi="Arial" w:cs="Arial"/>
        </w:rPr>
        <w:t xml:space="preserve"> </w:t>
      </w:r>
      <w:r w:rsidR="00AD102A" w:rsidRPr="001E0ECA">
        <w:rPr>
          <w:rFonts w:ascii="Arial" w:hAnsi="Arial" w:cs="Arial"/>
        </w:rPr>
        <w:t xml:space="preserve"> </w:t>
      </w:r>
      <w:sdt>
        <w:sdtPr>
          <w:rPr>
            <w:rFonts w:ascii="Arial" w:hAnsi="Arial" w:cs="Arial"/>
          </w:rPr>
          <w:id w:val="-1559007152"/>
          <w:placeholder>
            <w:docPart w:val="37DBEF720E2D4C62A2C63D7D2C585D2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Institution:</w:t>
      </w:r>
      <w:r w:rsidR="00D55A2E" w:rsidRPr="001E0ECA">
        <w:rPr>
          <w:rFonts w:ascii="Arial" w:hAnsi="Arial" w:cs="Arial"/>
        </w:rPr>
        <w:t xml:space="preserve"> </w:t>
      </w:r>
      <w:sdt>
        <w:sdtPr>
          <w:rPr>
            <w:rFonts w:ascii="Arial" w:hAnsi="Arial" w:cs="Arial"/>
          </w:rPr>
          <w:id w:val="988055602"/>
          <w:placeholder>
            <w:docPart w:val="BF972D233DE54686BB63FFDA517DB56C"/>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Name, Vorname (Ansprechpartner):</w:t>
      </w:r>
      <w:r w:rsidR="00D55A2E" w:rsidRPr="001E0ECA">
        <w:rPr>
          <w:rFonts w:ascii="Arial" w:hAnsi="Arial" w:cs="Arial"/>
        </w:rPr>
        <w:t xml:space="preserve"> </w:t>
      </w:r>
      <w:sdt>
        <w:sdtPr>
          <w:rPr>
            <w:rFonts w:ascii="Arial" w:hAnsi="Arial" w:cs="Arial"/>
          </w:rPr>
          <w:id w:val="-591861214"/>
          <w:placeholder>
            <w:docPart w:val="CBDCD2DF8FA4495AB6FF27AD0AC8C57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Anschrift:</w:t>
      </w:r>
      <w:r w:rsidR="00D55A2E" w:rsidRPr="001E0ECA">
        <w:rPr>
          <w:rFonts w:ascii="Arial" w:hAnsi="Arial" w:cs="Arial"/>
        </w:rPr>
        <w:t xml:space="preserve"> </w:t>
      </w:r>
      <w:sdt>
        <w:sdtPr>
          <w:rPr>
            <w:rFonts w:ascii="Arial" w:hAnsi="Arial" w:cs="Arial"/>
          </w:rPr>
          <w:id w:val="-1650741802"/>
          <w:placeholder>
            <w:docPart w:val="8600634F9F164E81B850551B00B62AB9"/>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Telefon:</w:t>
      </w:r>
      <w:r w:rsidR="00152F1A">
        <w:rPr>
          <w:rFonts w:ascii="Arial" w:hAnsi="Arial" w:cs="Arial"/>
        </w:rPr>
        <w:t xml:space="preserve"> </w:t>
      </w:r>
      <w:r w:rsidR="00F540E8">
        <w:rPr>
          <w:rFonts w:ascii="Arial" w:hAnsi="Arial" w:cs="Arial"/>
        </w:rPr>
        <w:t xml:space="preserve"> </w:t>
      </w:r>
      <w:r w:rsidR="00D55A2E" w:rsidRPr="001E0ECA">
        <w:rPr>
          <w:rFonts w:ascii="Arial" w:hAnsi="Arial" w:cs="Arial"/>
        </w:rPr>
        <w:t xml:space="preserve"> </w:t>
      </w:r>
      <w:sdt>
        <w:sdtPr>
          <w:rPr>
            <w:rFonts w:ascii="Arial" w:hAnsi="Arial" w:cs="Arial"/>
          </w:rPr>
          <w:id w:val="-390964495"/>
          <w:placeholder>
            <w:docPart w:val="F569824B3109483E81ABD94EA9E6E089"/>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Fax:</w:t>
      </w:r>
      <w:r w:rsidR="00152F1A">
        <w:rPr>
          <w:rFonts w:ascii="Arial" w:hAnsi="Arial" w:cs="Arial"/>
        </w:rPr>
        <w:t xml:space="preserve">      </w:t>
      </w:r>
      <w:r w:rsidR="00F540E8">
        <w:rPr>
          <w:rFonts w:ascii="Arial" w:hAnsi="Arial" w:cs="Arial"/>
        </w:rPr>
        <w:t xml:space="preserve"> </w:t>
      </w:r>
      <w:r w:rsidR="00D55A2E" w:rsidRPr="001E0ECA">
        <w:rPr>
          <w:rFonts w:ascii="Arial" w:hAnsi="Arial" w:cs="Arial"/>
        </w:rPr>
        <w:t xml:space="preserve"> </w:t>
      </w:r>
      <w:r w:rsidR="00152F1A">
        <w:rPr>
          <w:rFonts w:ascii="Arial" w:hAnsi="Arial" w:cs="Arial"/>
        </w:rPr>
        <w:t xml:space="preserve"> </w:t>
      </w:r>
      <w:sdt>
        <w:sdtPr>
          <w:rPr>
            <w:rFonts w:ascii="Arial" w:hAnsi="Arial" w:cs="Arial"/>
          </w:rPr>
          <w:id w:val="407351870"/>
          <w:placeholder>
            <w:docPart w:val="F1A5946B16B44868A4109EB7104FB5E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E-Mail:</w:t>
      </w:r>
      <w:r w:rsidR="00152F1A">
        <w:rPr>
          <w:rFonts w:ascii="Arial" w:hAnsi="Arial" w:cs="Arial"/>
        </w:rPr>
        <w:t xml:space="preserve"> </w:t>
      </w:r>
      <w:r w:rsidR="00F540E8">
        <w:rPr>
          <w:rFonts w:ascii="Arial" w:hAnsi="Arial" w:cs="Arial"/>
        </w:rPr>
        <w:t xml:space="preserve">  </w:t>
      </w:r>
      <w:r w:rsidR="00152F1A">
        <w:rPr>
          <w:rFonts w:ascii="Arial" w:hAnsi="Arial" w:cs="Arial"/>
        </w:rPr>
        <w:t xml:space="preserve"> </w:t>
      </w:r>
      <w:r w:rsidR="00D55A2E" w:rsidRPr="001E0ECA">
        <w:rPr>
          <w:rFonts w:ascii="Arial" w:hAnsi="Arial" w:cs="Arial"/>
        </w:rPr>
        <w:t xml:space="preserve"> </w:t>
      </w:r>
      <w:sdt>
        <w:sdtPr>
          <w:rPr>
            <w:rFonts w:ascii="Arial" w:hAnsi="Arial" w:cs="Arial"/>
          </w:rPr>
          <w:id w:val="-908685473"/>
          <w:placeholder>
            <w:docPart w:val="A2E7A13351BD4516A85A126E20578CC1"/>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D55A2E" w:rsidP="00AD102A">
      <w:pPr>
        <w:spacing w:after="0" w:line="360" w:lineRule="auto"/>
        <w:rPr>
          <w:rFonts w:ascii="Arial" w:hAnsi="Arial" w:cs="Arial"/>
        </w:rPr>
      </w:pPr>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Kurzbeschreibung des Projekts</w:t>
      </w:r>
      <w:r w:rsidRPr="001E0ECA">
        <w:rPr>
          <w:rFonts w:ascii="Arial" w:hAnsi="Arial" w:cs="Arial"/>
        </w:rPr>
        <w:br/>
      </w:r>
      <w:sdt>
        <w:sdtPr>
          <w:rPr>
            <w:rFonts w:ascii="Arial" w:hAnsi="Arial" w:cs="Arial"/>
          </w:rPr>
          <w:id w:val="832727083"/>
          <w:placeholder>
            <w:docPart w:val="47F46746378044A08F76D9BC1AAB443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Ziele des Projekts</w:t>
      </w:r>
      <w:r w:rsidRPr="001E0ECA">
        <w:rPr>
          <w:rFonts w:ascii="Arial" w:hAnsi="Arial" w:cs="Arial"/>
        </w:rPr>
        <w:br/>
      </w:r>
      <w:sdt>
        <w:sdtPr>
          <w:rPr>
            <w:rFonts w:ascii="Arial" w:hAnsi="Arial" w:cs="Arial"/>
          </w:rPr>
          <w:id w:val="-384336184"/>
          <w:placeholder>
            <w:docPart w:val="548DCC914CAC4CF9AA58BE53B29C3C07"/>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D55A2E" w:rsidRDefault="0043646E" w:rsidP="00D55A2E">
      <w:pPr>
        <w:pStyle w:val="Listenabsatz"/>
        <w:numPr>
          <w:ilvl w:val="0"/>
          <w:numId w:val="3"/>
        </w:numPr>
        <w:spacing w:after="0" w:line="360" w:lineRule="auto"/>
        <w:rPr>
          <w:rFonts w:ascii="Arial" w:hAnsi="Arial" w:cs="Arial"/>
        </w:rPr>
      </w:pPr>
      <w:r w:rsidRPr="00D55A2E">
        <w:rPr>
          <w:rFonts w:ascii="Arial" w:hAnsi="Arial" w:cs="Arial"/>
        </w:rPr>
        <w:t>Was ver</w:t>
      </w:r>
      <w:r w:rsidR="00052ADF" w:rsidRPr="00D55A2E">
        <w:rPr>
          <w:rFonts w:ascii="Arial" w:hAnsi="Arial" w:cs="Arial"/>
        </w:rPr>
        <w:t>ändert, verbessert sich für Jugendliche</w:t>
      </w:r>
      <w:r w:rsidRPr="00D55A2E">
        <w:rPr>
          <w:rFonts w:ascii="Arial" w:hAnsi="Arial" w:cs="Arial"/>
        </w:rPr>
        <w:t xml:space="preserve"> </w:t>
      </w:r>
      <w:r w:rsidRPr="00035AED">
        <w:rPr>
          <w:rFonts w:ascii="Arial" w:hAnsi="Arial" w:cs="Arial"/>
        </w:rPr>
        <w:t>durch Ihr Projekt</w:t>
      </w:r>
      <w:r w:rsidRPr="00D55A2E">
        <w:rPr>
          <w:rFonts w:ascii="Arial" w:hAnsi="Arial" w:cs="Arial"/>
        </w:rPr>
        <w:t>?</w:t>
      </w:r>
    </w:p>
    <w:p w:rsidR="00D55A2E" w:rsidRPr="001E0ECA" w:rsidRDefault="00C44A31" w:rsidP="00D55A2E">
      <w:pPr>
        <w:pStyle w:val="Listenabsatz"/>
        <w:spacing w:after="0" w:line="360" w:lineRule="auto"/>
        <w:rPr>
          <w:rFonts w:ascii="Arial" w:hAnsi="Arial" w:cs="Arial"/>
        </w:rPr>
      </w:pPr>
      <w:sdt>
        <w:sdtPr>
          <w:rPr>
            <w:rFonts w:ascii="Arial" w:hAnsi="Arial" w:cs="Arial"/>
          </w:rPr>
          <w:id w:val="-294836454"/>
          <w:placeholder>
            <w:docPart w:val="81B116EAD94F4BBC85D62E4B07BB026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D55A2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nachhaltig ist Ihr Projekt?</w:t>
      </w:r>
      <w:r w:rsidR="00D55A2E" w:rsidRPr="001E0ECA">
        <w:rPr>
          <w:rFonts w:ascii="Arial" w:hAnsi="Arial" w:cs="Arial"/>
        </w:rPr>
        <w:t xml:space="preserve"> </w:t>
      </w:r>
    </w:p>
    <w:p w:rsidR="0043646E" w:rsidRPr="001E0ECA" w:rsidRDefault="00C44A31" w:rsidP="00D55A2E">
      <w:pPr>
        <w:pStyle w:val="Listenabsatz"/>
        <w:spacing w:after="0" w:line="360" w:lineRule="auto"/>
        <w:rPr>
          <w:rFonts w:ascii="Arial" w:hAnsi="Arial" w:cs="Arial"/>
        </w:rPr>
      </w:pPr>
      <w:sdt>
        <w:sdtPr>
          <w:rPr>
            <w:rFonts w:ascii="Arial" w:hAnsi="Arial" w:cs="Arial"/>
          </w:rPr>
          <w:id w:val="4411010"/>
          <w:placeholder>
            <w:docPart w:val="C81A289B22104695A1C58B685EDAF838"/>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innovativ und vorbildlich an Ihrem Projekt?</w:t>
      </w:r>
    </w:p>
    <w:p w:rsidR="00D55A2E" w:rsidRPr="001E0ECA" w:rsidRDefault="00C44A31" w:rsidP="00D55A2E">
      <w:pPr>
        <w:pStyle w:val="Listenabsatz"/>
        <w:spacing w:after="0" w:line="360" w:lineRule="auto"/>
        <w:rPr>
          <w:rFonts w:ascii="Arial" w:hAnsi="Arial" w:cs="Arial"/>
        </w:rPr>
      </w:pPr>
      <w:sdt>
        <w:sdtPr>
          <w:rPr>
            <w:rFonts w:ascii="Arial" w:hAnsi="Arial" w:cs="Arial"/>
          </w:rPr>
          <w:id w:val="-1410074053"/>
          <w:placeholder>
            <w:docPart w:val="4C77092C0728411E8943666A4CBA4582"/>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einzigartig an Ihrem Projekt?</w:t>
      </w:r>
    </w:p>
    <w:p w:rsidR="00D55A2E" w:rsidRPr="001E0ECA" w:rsidRDefault="00C44A31" w:rsidP="00D55A2E">
      <w:pPr>
        <w:pStyle w:val="Listenabsatz"/>
        <w:spacing w:after="0" w:line="360" w:lineRule="auto"/>
        <w:rPr>
          <w:rFonts w:ascii="Arial" w:hAnsi="Arial" w:cs="Arial"/>
        </w:rPr>
      </w:pPr>
      <w:sdt>
        <w:sdtPr>
          <w:rPr>
            <w:rFonts w:ascii="Arial" w:hAnsi="Arial" w:cs="Arial"/>
          </w:rPr>
          <w:id w:val="596844112"/>
          <w:placeholder>
            <w:docPart w:val="295711B945634FB69C10C9A79B700C9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viele Personen sind am Projekt beteiligt und wie viel Zeit haben Sie für Ihr Projekt investiert?</w:t>
      </w:r>
    </w:p>
    <w:p w:rsidR="00D55A2E" w:rsidRPr="001E0ECA" w:rsidRDefault="00C44A31" w:rsidP="00D55A2E">
      <w:pPr>
        <w:pStyle w:val="Listenabsatz"/>
        <w:spacing w:after="0" w:line="360" w:lineRule="auto"/>
        <w:rPr>
          <w:rFonts w:ascii="Arial" w:hAnsi="Arial" w:cs="Arial"/>
        </w:rPr>
      </w:pPr>
      <w:sdt>
        <w:sdtPr>
          <w:rPr>
            <w:rFonts w:ascii="Arial" w:hAnsi="Arial" w:cs="Arial"/>
          </w:rPr>
          <w:id w:val="1938255354"/>
          <w:placeholder>
            <w:docPart w:val="A83CBE90D0084E83A8EFC03CE35FB95F"/>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finanziert sich Ihr Projekt?</w:t>
      </w:r>
    </w:p>
    <w:p w:rsidR="00D55A2E" w:rsidRPr="001E0ECA" w:rsidRDefault="00C44A31" w:rsidP="00D55A2E">
      <w:pPr>
        <w:pStyle w:val="Listenabsatz"/>
        <w:spacing w:after="0" w:line="360" w:lineRule="auto"/>
        <w:rPr>
          <w:rFonts w:ascii="Arial" w:hAnsi="Arial" w:cs="Arial"/>
        </w:rPr>
      </w:pPr>
      <w:sdt>
        <w:sdtPr>
          <w:rPr>
            <w:rFonts w:ascii="Arial" w:hAnsi="Arial" w:cs="Arial"/>
          </w:rPr>
          <w:id w:val="968784715"/>
          <w:placeholder>
            <w:docPart w:val="CA74721D2DF841ABB8293434A3DF1403"/>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bereits Förderpreise gewonnen/erhalten?</w:t>
      </w:r>
    </w:p>
    <w:p w:rsidR="00D55A2E" w:rsidRPr="001E0ECA" w:rsidRDefault="00C44A31" w:rsidP="00D55A2E">
      <w:pPr>
        <w:pStyle w:val="Listenabsatz"/>
        <w:spacing w:after="0" w:line="360" w:lineRule="auto"/>
        <w:rPr>
          <w:rFonts w:ascii="Arial" w:hAnsi="Arial" w:cs="Arial"/>
        </w:rPr>
      </w:pPr>
      <w:sdt>
        <w:sdtPr>
          <w:rPr>
            <w:rFonts w:ascii="Arial" w:hAnsi="Arial" w:cs="Arial"/>
          </w:rPr>
          <w:id w:val="-129328974"/>
          <w:placeholder>
            <w:docPart w:val="3A563645D71D423587A79F28C22D3D00"/>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sich schon einmal für den Schutzbengel-Award beworben?</w:t>
      </w:r>
    </w:p>
    <w:p w:rsidR="00D55A2E" w:rsidRPr="001E0ECA" w:rsidRDefault="00C44A31" w:rsidP="00D55A2E">
      <w:pPr>
        <w:pStyle w:val="Listenabsatz"/>
        <w:spacing w:after="0" w:line="360" w:lineRule="auto"/>
        <w:rPr>
          <w:rFonts w:ascii="Arial" w:hAnsi="Arial" w:cs="Arial"/>
        </w:rPr>
      </w:pPr>
      <w:sdt>
        <w:sdtPr>
          <w:rPr>
            <w:rFonts w:ascii="Arial" w:hAnsi="Arial" w:cs="Arial"/>
          </w:rPr>
          <w:id w:val="-1588064094"/>
          <w:placeholder>
            <w:docPart w:val="AA29AF4B765F4EAA8AD983B872C70908"/>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wurden Sie auf den Schutzbengel-Award aufmerksam?</w:t>
      </w:r>
    </w:p>
    <w:p w:rsidR="00D55A2E" w:rsidRPr="001E0ECA" w:rsidRDefault="00C44A31" w:rsidP="00D55A2E">
      <w:pPr>
        <w:pStyle w:val="Listenabsatz"/>
        <w:spacing w:after="0" w:line="360" w:lineRule="auto"/>
        <w:rPr>
          <w:rFonts w:ascii="Arial" w:hAnsi="Arial" w:cs="Arial"/>
        </w:rPr>
      </w:pPr>
      <w:sdt>
        <w:sdtPr>
          <w:rPr>
            <w:rFonts w:ascii="Arial" w:hAnsi="Arial" w:cs="Arial"/>
          </w:rPr>
          <w:id w:val="-925267619"/>
          <w:placeholder>
            <w:docPart w:val="66713ED58EC64E52A131048E04634B0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Warum verdient Ihr Projekt den Schutzbengel-Award?</w:t>
      </w:r>
    </w:p>
    <w:p w:rsidR="00D55A2E" w:rsidRPr="001E0ECA" w:rsidRDefault="00C44A31" w:rsidP="00D55A2E">
      <w:pPr>
        <w:pStyle w:val="Listenabsatz"/>
        <w:spacing w:after="0" w:line="360" w:lineRule="auto"/>
        <w:rPr>
          <w:rFonts w:ascii="Arial" w:hAnsi="Arial" w:cs="Arial"/>
        </w:rPr>
      </w:pPr>
      <w:sdt>
        <w:sdtPr>
          <w:rPr>
            <w:rFonts w:ascii="Arial" w:hAnsi="Arial" w:cs="Arial"/>
          </w:rPr>
          <w:id w:val="-2002805851"/>
          <w:placeholder>
            <w:docPart w:val="25676689A3FD4C4287AD543F5C4BCC8A"/>
          </w:placeholder>
        </w:sdtPr>
        <w:sdtEndPr/>
        <w:sdtContent>
          <w:r w:rsidR="00E50C23"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E50C23" w:rsidRPr="001E0ECA">
            <w:rPr>
              <w:rFonts w:ascii="Arial" w:hAnsi="Arial" w:cs="Arial"/>
            </w:rPr>
          </w:r>
          <w:r w:rsidR="00E50C23"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E50C23" w:rsidRPr="001E0ECA">
            <w:rPr>
              <w:rFonts w:ascii="Arial" w:hAnsi="Arial" w:cs="Arial"/>
            </w:rPr>
            <w:fldChar w:fldCharType="end"/>
          </w:r>
        </w:sdtContent>
      </w:sdt>
    </w:p>
    <w:p w:rsidR="00640432" w:rsidRDefault="00640432" w:rsidP="00640432">
      <w:pPr>
        <w:rPr>
          <w:rFonts w:ascii="Arial" w:hAnsi="Arial" w:cs="Arial"/>
        </w:rPr>
      </w:pPr>
    </w:p>
    <w:p w:rsidR="0043646E" w:rsidRPr="00D55A2E" w:rsidRDefault="0043646E" w:rsidP="00640432">
      <w:pPr>
        <w:rPr>
          <w:rFonts w:ascii="Arial" w:hAnsi="Arial" w:cs="Arial"/>
          <w:b/>
          <w:color w:val="9C006B"/>
        </w:rPr>
      </w:pPr>
      <w:r w:rsidRPr="00D55A2E">
        <w:rPr>
          <w:rFonts w:ascii="Arial" w:hAnsi="Arial" w:cs="Arial"/>
          <w:b/>
          <w:color w:val="9C006B"/>
        </w:rPr>
        <w:t>Bestimmungen des Schutzbengel-Awards:</w:t>
      </w:r>
    </w:p>
    <w:p w:rsidR="0043646E" w:rsidRPr="00AD102A" w:rsidRDefault="0043646E" w:rsidP="00AD102A">
      <w:pPr>
        <w:spacing w:after="0" w:line="360" w:lineRule="auto"/>
        <w:rPr>
          <w:rFonts w:ascii="Arial" w:hAnsi="Arial" w:cs="Arial"/>
        </w:rPr>
      </w:pPr>
      <w:r w:rsidRPr="00AD102A">
        <w:rPr>
          <w:rFonts w:ascii="Arial" w:hAnsi="Arial" w:cs="Arial"/>
        </w:rPr>
        <w:t>1. Nutzungsrecht</w:t>
      </w:r>
    </w:p>
    <w:p w:rsidR="00971EFA" w:rsidRDefault="0043646E" w:rsidP="00AD102A">
      <w:pPr>
        <w:spacing w:after="0" w:line="360" w:lineRule="auto"/>
        <w:rPr>
          <w:rFonts w:ascii="Arial" w:hAnsi="Arial" w:cs="Arial"/>
        </w:rPr>
      </w:pPr>
      <w:r w:rsidRPr="00AD102A">
        <w:rPr>
          <w:rFonts w:ascii="Arial" w:hAnsi="Arial" w:cs="Arial"/>
        </w:rPr>
        <w:t>Die eingesandten Bewerbungsmaterialien gehen in das Eigentum der Aktion Schutzbengel über. Die Aktion Schutzbengel ist berechtigt, die Namen der ausgezeichneten Verfasser und die eingereichten Arbeiten zu veröffentlichen. Über die Form der Veröffentlichung entsc</w:t>
      </w:r>
      <w:r w:rsidR="00971EFA">
        <w:rPr>
          <w:rFonts w:ascii="Arial" w:hAnsi="Arial" w:cs="Arial"/>
        </w:rPr>
        <w:t>heidet die Aktion Schutzbengel.</w:t>
      </w:r>
    </w:p>
    <w:p w:rsidR="0043646E" w:rsidRPr="00AD102A" w:rsidRDefault="0043646E" w:rsidP="00AD102A">
      <w:pPr>
        <w:spacing w:after="0" w:line="360" w:lineRule="auto"/>
        <w:rPr>
          <w:rFonts w:ascii="Arial" w:hAnsi="Arial" w:cs="Arial"/>
        </w:rPr>
      </w:pPr>
      <w:r w:rsidRPr="00AD102A">
        <w:rPr>
          <w:rFonts w:ascii="Arial" w:hAnsi="Arial" w:cs="Arial"/>
        </w:rPr>
        <w:t>2. Ausschluss des Rechtsweges</w:t>
      </w:r>
    </w:p>
    <w:p w:rsidR="0043646E" w:rsidRPr="00AD102A" w:rsidRDefault="0043646E" w:rsidP="00AD102A">
      <w:pPr>
        <w:spacing w:after="0" w:line="360" w:lineRule="auto"/>
        <w:rPr>
          <w:rFonts w:ascii="Arial" w:hAnsi="Arial" w:cs="Arial"/>
        </w:rPr>
      </w:pPr>
      <w:r w:rsidRPr="00AD102A">
        <w:rPr>
          <w:rFonts w:ascii="Arial" w:hAnsi="Arial" w:cs="Arial"/>
        </w:rPr>
        <w:t>Die Beschlüsse der Jury zur Ausschreibung, Zuteilung und Verleihung des Preises sind unanfechtbar. Der Rechtsweg ist ausgeschlossen.</w:t>
      </w:r>
    </w:p>
    <w:p w:rsidR="00640432" w:rsidRDefault="00640432" w:rsidP="00AD102A">
      <w:pPr>
        <w:spacing w:after="0" w:line="360" w:lineRule="auto"/>
        <w:rPr>
          <w:rFonts w:ascii="Arial" w:hAnsi="Arial" w:cs="Arial"/>
        </w:rPr>
      </w:pPr>
    </w:p>
    <w:p w:rsidR="0043646E" w:rsidRPr="00640432" w:rsidRDefault="00640432" w:rsidP="00AD102A">
      <w:pPr>
        <w:spacing w:after="0" w:line="360" w:lineRule="auto"/>
        <w:rPr>
          <w:rFonts w:ascii="Arial" w:hAnsi="Arial" w:cs="Arial"/>
          <w:b/>
          <w:color w:val="9C006B"/>
        </w:rPr>
      </w:pPr>
      <w:r w:rsidRPr="00640432">
        <w:rPr>
          <w:rFonts w:ascii="Arial" w:hAnsi="Arial" w:cs="Arial"/>
          <w:b/>
          <w:color w:val="9C006B"/>
        </w:rPr>
        <w:t>Erklärung</w:t>
      </w:r>
    </w:p>
    <w:p w:rsidR="00640432" w:rsidRDefault="0043646E" w:rsidP="00AD102A">
      <w:pPr>
        <w:spacing w:after="0" w:line="360" w:lineRule="auto"/>
        <w:rPr>
          <w:rFonts w:ascii="Arial" w:hAnsi="Arial" w:cs="Arial"/>
        </w:rPr>
      </w:pPr>
      <w:r w:rsidRPr="00AD102A">
        <w:rPr>
          <w:rFonts w:ascii="Arial" w:hAnsi="Arial" w:cs="Arial"/>
        </w:rPr>
        <w:t xml:space="preserve">Hiermit erkläre ich, dass ich die Bestimmungen des Schutzbengel-Awards anerkenne. </w:t>
      </w:r>
    </w:p>
    <w:p w:rsidR="0043646E" w:rsidRPr="00AD102A" w:rsidRDefault="0043646E" w:rsidP="00AD102A">
      <w:pPr>
        <w:spacing w:after="0" w:line="360" w:lineRule="auto"/>
        <w:rPr>
          <w:rFonts w:ascii="Arial" w:hAnsi="Arial" w:cs="Arial"/>
        </w:rPr>
      </w:pPr>
      <w:r w:rsidRPr="00AD102A">
        <w:rPr>
          <w:rFonts w:ascii="Arial" w:hAnsi="Arial" w:cs="Arial"/>
        </w:rPr>
        <w:t>Ich erkläre, dass meine Angaben der Wahrheit entsprechen und ich keine Rechte Dritter verletze.</w:t>
      </w:r>
    </w:p>
    <w:p w:rsidR="00D55A2E" w:rsidRDefault="00D55A2E" w:rsidP="00AD102A">
      <w:pPr>
        <w:spacing w:after="0" w:line="360" w:lineRule="auto"/>
        <w:rPr>
          <w:rFonts w:ascii="Arial" w:hAnsi="Arial" w:cs="Arial"/>
        </w:rPr>
      </w:pPr>
    </w:p>
    <w:p w:rsidR="00640432" w:rsidRDefault="00640432"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__________________________________________________________________</w:t>
      </w:r>
    </w:p>
    <w:p w:rsidR="0043646E" w:rsidRPr="00AD102A" w:rsidRDefault="0043646E" w:rsidP="00AD102A">
      <w:pPr>
        <w:spacing w:after="0" w:line="360" w:lineRule="auto"/>
        <w:rPr>
          <w:rFonts w:ascii="Arial" w:hAnsi="Arial" w:cs="Arial"/>
        </w:rPr>
      </w:pPr>
      <w:r w:rsidRPr="00AD102A">
        <w:rPr>
          <w:rFonts w:ascii="Arial" w:hAnsi="Arial" w:cs="Arial"/>
        </w:rPr>
        <w:t>Datum und Unterschrift</w:t>
      </w:r>
    </w:p>
    <w:p w:rsidR="00D55A2E" w:rsidRDefault="00D55A2E"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Bitte senden Sie Ihre Bewerbungsunterlagen bis zum</w:t>
      </w:r>
      <w:r w:rsidR="00640432">
        <w:rPr>
          <w:rFonts w:ascii="Arial" w:hAnsi="Arial" w:cs="Arial"/>
        </w:rPr>
        <w:t xml:space="preserve"> </w:t>
      </w:r>
      <w:r w:rsidR="00B619DB">
        <w:rPr>
          <w:rFonts w:ascii="Arial" w:hAnsi="Arial" w:cs="Arial"/>
          <w:b/>
          <w:color w:val="9C006B"/>
        </w:rPr>
        <w:t>1</w:t>
      </w:r>
      <w:r w:rsidR="008C7CA2">
        <w:rPr>
          <w:rFonts w:ascii="Arial" w:hAnsi="Arial" w:cs="Arial"/>
          <w:b/>
          <w:color w:val="9C006B"/>
        </w:rPr>
        <w:t>. März</w:t>
      </w:r>
      <w:r w:rsidR="00B619DB">
        <w:rPr>
          <w:rFonts w:ascii="Arial" w:hAnsi="Arial" w:cs="Arial"/>
          <w:b/>
          <w:color w:val="9C006B"/>
        </w:rPr>
        <w:t xml:space="preserve"> </w:t>
      </w:r>
      <w:r w:rsidR="00052ADF" w:rsidRPr="00035AED">
        <w:rPr>
          <w:rFonts w:ascii="Arial" w:hAnsi="Arial" w:cs="Arial"/>
          <w:b/>
          <w:color w:val="9C006B"/>
        </w:rPr>
        <w:t xml:space="preserve"> 20</w:t>
      </w:r>
      <w:r w:rsidR="0010320A">
        <w:rPr>
          <w:rFonts w:ascii="Arial" w:hAnsi="Arial" w:cs="Arial"/>
          <w:b/>
          <w:color w:val="9C006B"/>
        </w:rPr>
        <w:t>20</w:t>
      </w:r>
      <w:r w:rsidRPr="00971EFA">
        <w:rPr>
          <w:rFonts w:ascii="Arial" w:hAnsi="Arial" w:cs="Arial"/>
          <w:color w:val="9C006B"/>
        </w:rPr>
        <w:t xml:space="preserve"> </w:t>
      </w:r>
      <w:r w:rsidRPr="00AD102A">
        <w:rPr>
          <w:rFonts w:ascii="Arial" w:hAnsi="Arial" w:cs="Arial"/>
        </w:rPr>
        <w:t>an:</w:t>
      </w:r>
    </w:p>
    <w:p w:rsidR="00640432" w:rsidRDefault="00640432" w:rsidP="00AD102A">
      <w:pPr>
        <w:spacing w:after="0" w:line="360" w:lineRule="auto"/>
        <w:rPr>
          <w:rFonts w:ascii="Arial" w:hAnsi="Arial" w:cs="Arial"/>
        </w:rPr>
      </w:pPr>
    </w:p>
    <w:p w:rsidR="0043646E" w:rsidRPr="00035AED" w:rsidRDefault="0043646E" w:rsidP="00AD102A">
      <w:pPr>
        <w:spacing w:after="0" w:line="360" w:lineRule="auto"/>
        <w:rPr>
          <w:rFonts w:ascii="Arial" w:hAnsi="Arial" w:cs="Arial"/>
          <w:b/>
        </w:rPr>
      </w:pPr>
      <w:r w:rsidRPr="00035AED">
        <w:rPr>
          <w:rFonts w:ascii="Arial" w:hAnsi="Arial" w:cs="Arial"/>
          <w:b/>
        </w:rPr>
        <w:t>Rummelsber</w:t>
      </w:r>
      <w:r w:rsidR="00971EFA" w:rsidRPr="00035AED">
        <w:rPr>
          <w:rFonts w:ascii="Arial" w:hAnsi="Arial" w:cs="Arial"/>
          <w:b/>
        </w:rPr>
        <w:t>ger Dienste für junge Menschen</w:t>
      </w:r>
    </w:p>
    <w:p w:rsidR="0043646E" w:rsidRPr="00AD102A" w:rsidRDefault="0043646E" w:rsidP="00AD102A">
      <w:pPr>
        <w:spacing w:after="0" w:line="360" w:lineRule="auto"/>
        <w:rPr>
          <w:rFonts w:ascii="Arial" w:hAnsi="Arial" w:cs="Arial"/>
        </w:rPr>
      </w:pPr>
      <w:r w:rsidRPr="00AD102A">
        <w:rPr>
          <w:rFonts w:ascii="Arial" w:hAnsi="Arial" w:cs="Arial"/>
        </w:rPr>
        <w:t>Aktion Schutzbengel</w:t>
      </w:r>
    </w:p>
    <w:p w:rsidR="0043646E" w:rsidRPr="00AD102A" w:rsidRDefault="0043646E" w:rsidP="00AD102A">
      <w:pPr>
        <w:spacing w:after="0" w:line="360" w:lineRule="auto"/>
        <w:rPr>
          <w:rFonts w:ascii="Arial" w:hAnsi="Arial" w:cs="Arial"/>
        </w:rPr>
      </w:pPr>
      <w:r w:rsidRPr="00AD102A">
        <w:rPr>
          <w:rFonts w:ascii="Arial" w:hAnsi="Arial" w:cs="Arial"/>
        </w:rPr>
        <w:t>Allersberger Straße 185/ F</w:t>
      </w:r>
    </w:p>
    <w:p w:rsidR="0043646E" w:rsidRPr="00AD102A" w:rsidRDefault="0043646E" w:rsidP="00AD102A">
      <w:pPr>
        <w:spacing w:after="0" w:line="360" w:lineRule="auto"/>
        <w:rPr>
          <w:rFonts w:ascii="Arial" w:hAnsi="Arial" w:cs="Arial"/>
        </w:rPr>
      </w:pPr>
      <w:r w:rsidRPr="00AD102A">
        <w:rPr>
          <w:rFonts w:ascii="Arial" w:hAnsi="Arial" w:cs="Arial"/>
        </w:rPr>
        <w:t>90461 Nürnberg</w:t>
      </w:r>
    </w:p>
    <w:p w:rsidR="0043646E" w:rsidRPr="00AD102A" w:rsidRDefault="0043646E" w:rsidP="00AD102A">
      <w:pPr>
        <w:spacing w:after="0" w:line="360" w:lineRule="auto"/>
        <w:rPr>
          <w:rFonts w:ascii="Arial" w:hAnsi="Arial" w:cs="Arial"/>
        </w:rPr>
      </w:pPr>
      <w:r w:rsidRPr="00AD102A">
        <w:rPr>
          <w:rFonts w:ascii="Arial" w:hAnsi="Arial" w:cs="Arial"/>
        </w:rPr>
        <w:t>Telefon 0911</w:t>
      </w:r>
      <w:r w:rsidR="00035AED">
        <w:rPr>
          <w:rFonts w:ascii="Arial" w:hAnsi="Arial" w:cs="Arial"/>
        </w:rPr>
        <w:t xml:space="preserve"> </w:t>
      </w:r>
      <w:r w:rsidRPr="00AD102A">
        <w:rPr>
          <w:rFonts w:ascii="Arial" w:hAnsi="Arial" w:cs="Arial"/>
        </w:rPr>
        <w:t>3936</w:t>
      </w:r>
      <w:r w:rsidR="00035AED">
        <w:rPr>
          <w:rFonts w:ascii="Arial" w:hAnsi="Arial" w:cs="Arial"/>
        </w:rPr>
        <w:t>-</w:t>
      </w:r>
      <w:r w:rsidRPr="00AD102A">
        <w:rPr>
          <w:rFonts w:ascii="Arial" w:hAnsi="Arial" w:cs="Arial"/>
        </w:rPr>
        <w:t>341</w:t>
      </w:r>
    </w:p>
    <w:p w:rsidR="0043646E" w:rsidRPr="00AD102A" w:rsidRDefault="0043646E" w:rsidP="00AD102A">
      <w:pPr>
        <w:spacing w:after="0" w:line="360" w:lineRule="auto"/>
        <w:rPr>
          <w:rFonts w:ascii="Arial" w:hAnsi="Arial" w:cs="Arial"/>
        </w:rPr>
      </w:pPr>
      <w:r w:rsidRPr="00AD102A">
        <w:rPr>
          <w:rFonts w:ascii="Arial" w:hAnsi="Arial" w:cs="Arial"/>
        </w:rPr>
        <w:t>Telefax 0911</w:t>
      </w:r>
      <w:r w:rsidR="00035AED">
        <w:rPr>
          <w:rFonts w:ascii="Arial" w:hAnsi="Arial" w:cs="Arial"/>
        </w:rPr>
        <w:t xml:space="preserve"> </w:t>
      </w:r>
      <w:r w:rsidRPr="00AD102A">
        <w:rPr>
          <w:rFonts w:ascii="Arial" w:hAnsi="Arial" w:cs="Arial"/>
        </w:rPr>
        <w:t>3935</w:t>
      </w:r>
      <w:r w:rsidR="00035AED">
        <w:rPr>
          <w:rFonts w:ascii="Arial" w:hAnsi="Arial" w:cs="Arial"/>
        </w:rPr>
        <w:t>-</w:t>
      </w:r>
      <w:r w:rsidRPr="00AD102A">
        <w:rPr>
          <w:rFonts w:ascii="Arial" w:hAnsi="Arial" w:cs="Arial"/>
        </w:rPr>
        <w:t>61</w:t>
      </w:r>
    </w:p>
    <w:p w:rsidR="0043646E" w:rsidRPr="00AD102A" w:rsidRDefault="0043646E" w:rsidP="00AD102A">
      <w:pPr>
        <w:spacing w:after="0" w:line="360" w:lineRule="auto"/>
        <w:rPr>
          <w:rFonts w:ascii="Arial" w:hAnsi="Arial" w:cs="Arial"/>
        </w:rPr>
      </w:pPr>
      <w:r w:rsidRPr="00AD102A">
        <w:rPr>
          <w:rFonts w:ascii="Arial" w:hAnsi="Arial" w:cs="Arial"/>
        </w:rPr>
        <w:t>aktion-schutzbengel@rummelsberger.net</w:t>
      </w:r>
    </w:p>
    <w:p w:rsidR="00D55A2E" w:rsidRPr="00640432" w:rsidRDefault="0043646E" w:rsidP="00AD102A">
      <w:pPr>
        <w:spacing w:after="0" w:line="360" w:lineRule="auto"/>
        <w:rPr>
          <w:rFonts w:ascii="Arial" w:hAnsi="Arial" w:cs="Arial"/>
          <w:b/>
          <w:color w:val="9C006B"/>
        </w:rPr>
      </w:pPr>
      <w:r w:rsidRPr="00640432">
        <w:rPr>
          <w:rFonts w:ascii="Arial" w:hAnsi="Arial" w:cs="Arial"/>
          <w:b/>
          <w:color w:val="9C006B"/>
        </w:rPr>
        <w:t>r</w:t>
      </w:r>
      <w:r w:rsidR="00640432" w:rsidRPr="00640432">
        <w:rPr>
          <w:rFonts w:ascii="Arial" w:hAnsi="Arial" w:cs="Arial"/>
          <w:b/>
          <w:color w:val="9C006B"/>
        </w:rPr>
        <w:t>ummelsberger-diakonie.de/</w:t>
      </w:r>
      <w:r w:rsidRPr="00640432">
        <w:rPr>
          <w:rFonts w:ascii="Arial" w:hAnsi="Arial" w:cs="Arial"/>
          <w:b/>
          <w:color w:val="9C006B"/>
        </w:rPr>
        <w:t>schutzbengel</w:t>
      </w:r>
    </w:p>
    <w:sectPr w:rsidR="00D55A2E" w:rsidRPr="00640432" w:rsidSect="00640432">
      <w:headerReference w:type="default" r:id="rId8"/>
      <w:footerReference w:type="default" r:id="rId9"/>
      <w:pgSz w:w="11906" w:h="16838"/>
      <w:pgMar w:top="195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95F" w:rsidRDefault="0095795F" w:rsidP="00D55A2E">
      <w:pPr>
        <w:spacing w:after="0" w:line="240" w:lineRule="auto"/>
      </w:pPr>
      <w:r>
        <w:separator/>
      </w:r>
    </w:p>
  </w:endnote>
  <w:endnote w:type="continuationSeparator" w:id="0">
    <w:p w:rsidR="0095795F" w:rsidRDefault="0095795F" w:rsidP="00D5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2E" w:rsidRDefault="00971EFA">
    <w:pPr>
      <w:pStyle w:val="Fuzeile"/>
      <w:rPr>
        <w:rFonts w:ascii="Arial" w:hAnsi="Arial" w:cs="Arial"/>
        <w:color w:val="4F5159"/>
      </w:rPr>
    </w:pPr>
    <w:r w:rsidRPr="00D55A2E">
      <w:rPr>
        <w:rFonts w:ascii="Arial" w:hAnsi="Arial" w:cs="Arial"/>
        <w:color w:val="4F5159"/>
      </w:rPr>
      <w:t>B</w:t>
    </w:r>
    <w:r w:rsidR="00F540E8">
      <w:rPr>
        <w:rFonts w:ascii="Arial" w:hAnsi="Arial" w:cs="Arial"/>
        <w:color w:val="4F5159"/>
      </w:rPr>
      <w:t>ewerbung Schutzbengel Award 2020</w:t>
    </w:r>
  </w:p>
  <w:p w:rsidR="00971EFA" w:rsidRPr="00D55A2E" w:rsidRDefault="00971EFA">
    <w:pPr>
      <w:pStyle w:val="Fuzeile"/>
      <w:rPr>
        <w:rFonts w:ascii="Arial" w:hAnsi="Arial" w:cs="Arial"/>
        <w:color w:val="4F5159"/>
      </w:rPr>
    </w:pPr>
    <w:r w:rsidRPr="00D55A2E">
      <w:rPr>
        <w:rFonts w:ascii="Arial" w:hAnsi="Arial" w:cs="Arial"/>
        <w:color w:val="4F5159"/>
      </w:rPr>
      <w:tab/>
    </w:r>
    <w:r w:rsidRPr="00D55A2E">
      <w:rPr>
        <w:rFonts w:ascii="Arial" w:hAnsi="Arial" w:cs="Arial"/>
        <w:color w:val="4F5159"/>
      </w:rPr>
      <w:tab/>
      <w:t xml:space="preserve">Seite </w:t>
    </w:r>
    <w:r w:rsidR="00E50C23" w:rsidRPr="00D55A2E">
      <w:rPr>
        <w:rFonts w:ascii="Arial" w:hAnsi="Arial" w:cs="Arial"/>
        <w:color w:val="4F5159"/>
      </w:rPr>
      <w:fldChar w:fldCharType="begin"/>
    </w:r>
    <w:r w:rsidRPr="00D55A2E">
      <w:rPr>
        <w:rFonts w:ascii="Arial" w:hAnsi="Arial" w:cs="Arial"/>
        <w:color w:val="4F5159"/>
      </w:rPr>
      <w:instrText>PAGE  \* Arabic  \* MERGEFORMAT</w:instrText>
    </w:r>
    <w:r w:rsidR="00E50C23" w:rsidRPr="00D55A2E">
      <w:rPr>
        <w:rFonts w:ascii="Arial" w:hAnsi="Arial" w:cs="Arial"/>
        <w:color w:val="4F5159"/>
      </w:rPr>
      <w:fldChar w:fldCharType="separate"/>
    </w:r>
    <w:r w:rsidR="00C44A31">
      <w:rPr>
        <w:rFonts w:ascii="Arial" w:hAnsi="Arial" w:cs="Arial"/>
        <w:noProof/>
        <w:color w:val="4F5159"/>
      </w:rPr>
      <w:t>1</w:t>
    </w:r>
    <w:r w:rsidR="00E50C23" w:rsidRPr="00D55A2E">
      <w:rPr>
        <w:rFonts w:ascii="Arial" w:hAnsi="Arial" w:cs="Arial"/>
        <w:color w:val="4F5159"/>
      </w:rPr>
      <w:fldChar w:fldCharType="end"/>
    </w:r>
    <w:r w:rsidRPr="00D55A2E">
      <w:rPr>
        <w:rFonts w:ascii="Arial" w:hAnsi="Arial" w:cs="Arial"/>
        <w:color w:val="4F5159"/>
      </w:rPr>
      <w:t xml:space="preserve"> von </w:t>
    </w:r>
    <w:r w:rsidR="0095795F">
      <w:rPr>
        <w:rFonts w:ascii="Arial" w:hAnsi="Arial" w:cs="Arial"/>
        <w:noProof/>
        <w:color w:val="4F5159"/>
      </w:rPr>
      <w:fldChar w:fldCharType="begin"/>
    </w:r>
    <w:r w:rsidR="0095795F">
      <w:rPr>
        <w:rFonts w:ascii="Arial" w:hAnsi="Arial" w:cs="Arial"/>
        <w:noProof/>
        <w:color w:val="4F5159"/>
      </w:rPr>
      <w:instrText>NUMPAGES  \* Arabic  \* MERGEFORMAT</w:instrText>
    </w:r>
    <w:r w:rsidR="0095795F">
      <w:rPr>
        <w:rFonts w:ascii="Arial" w:hAnsi="Arial" w:cs="Arial"/>
        <w:noProof/>
        <w:color w:val="4F5159"/>
      </w:rPr>
      <w:fldChar w:fldCharType="separate"/>
    </w:r>
    <w:r w:rsidR="00C44A31">
      <w:rPr>
        <w:rFonts w:ascii="Arial" w:hAnsi="Arial" w:cs="Arial"/>
        <w:noProof/>
        <w:color w:val="4F5159"/>
      </w:rPr>
      <w:t>2</w:t>
    </w:r>
    <w:r w:rsidR="0095795F">
      <w:rPr>
        <w:rFonts w:ascii="Arial" w:hAnsi="Arial" w:cs="Arial"/>
        <w:noProof/>
        <w:color w:val="4F51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95F" w:rsidRDefault="0095795F" w:rsidP="00D55A2E">
      <w:pPr>
        <w:spacing w:after="0" w:line="240" w:lineRule="auto"/>
      </w:pPr>
      <w:r>
        <w:separator/>
      </w:r>
    </w:p>
  </w:footnote>
  <w:footnote w:type="continuationSeparator" w:id="0">
    <w:p w:rsidR="0095795F" w:rsidRDefault="0095795F" w:rsidP="00D5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FA" w:rsidRDefault="00971EFA">
    <w:pPr>
      <w:pStyle w:val="Kopfzeile"/>
    </w:pPr>
    <w:r>
      <w:rPr>
        <w:rFonts w:ascii="Arial" w:hAnsi="Arial" w:cs="Arial"/>
        <w:b/>
        <w:noProof/>
        <w:color w:val="9C006B"/>
      </w:rPr>
      <w:drawing>
        <wp:anchor distT="0" distB="0" distL="114300" distR="114300" simplePos="0" relativeHeight="251658240" behindDoc="1" locked="0" layoutInCell="1" allowOverlap="1">
          <wp:simplePos x="0" y="0"/>
          <wp:positionH relativeFrom="column">
            <wp:posOffset>3632200</wp:posOffset>
          </wp:positionH>
          <wp:positionV relativeFrom="paragraph">
            <wp:posOffset>-449580</wp:posOffset>
          </wp:positionV>
          <wp:extent cx="3023870" cy="1281430"/>
          <wp:effectExtent l="0" t="0" r="5080" b="0"/>
          <wp:wrapTight wrapText="bothSides">
            <wp:wrapPolygon edited="0">
              <wp:start x="0" y="0"/>
              <wp:lineTo x="0" y="21193"/>
              <wp:lineTo x="21500" y="2119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1281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2757"/>
    <w:multiLevelType w:val="hybridMultilevel"/>
    <w:tmpl w:val="9FC0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E73FAD"/>
    <w:multiLevelType w:val="hybridMultilevel"/>
    <w:tmpl w:val="440E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107F42"/>
    <w:multiLevelType w:val="hybridMultilevel"/>
    <w:tmpl w:val="93C44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G36qMD3k1lnkpy4xAke5XM0fHkwfYS5S5LBcX8ea39WuflFcXr6N6gFdOXuCh9y4uCm7tKUtjdMG7Jwz9LTQA==" w:salt="Qd1jLwYVtNVPNrm8IWnEV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6E"/>
    <w:rsid w:val="00013640"/>
    <w:rsid w:val="000209F8"/>
    <w:rsid w:val="00035AED"/>
    <w:rsid w:val="00052ADF"/>
    <w:rsid w:val="0010320A"/>
    <w:rsid w:val="001212E8"/>
    <w:rsid w:val="00152F1A"/>
    <w:rsid w:val="00173427"/>
    <w:rsid w:val="001931C1"/>
    <w:rsid w:val="001E0ECA"/>
    <w:rsid w:val="002050CF"/>
    <w:rsid w:val="002353F2"/>
    <w:rsid w:val="0023692E"/>
    <w:rsid w:val="003A30EF"/>
    <w:rsid w:val="0043646E"/>
    <w:rsid w:val="004F2067"/>
    <w:rsid w:val="0059293A"/>
    <w:rsid w:val="005F56B7"/>
    <w:rsid w:val="005F79B7"/>
    <w:rsid w:val="00640432"/>
    <w:rsid w:val="00723FD9"/>
    <w:rsid w:val="00832F6F"/>
    <w:rsid w:val="008C7CA2"/>
    <w:rsid w:val="0095795F"/>
    <w:rsid w:val="00965975"/>
    <w:rsid w:val="00971EFA"/>
    <w:rsid w:val="009A706A"/>
    <w:rsid w:val="00A3024B"/>
    <w:rsid w:val="00AD102A"/>
    <w:rsid w:val="00B019A3"/>
    <w:rsid w:val="00B619DB"/>
    <w:rsid w:val="00B663F4"/>
    <w:rsid w:val="00C44A31"/>
    <w:rsid w:val="00CC61FD"/>
    <w:rsid w:val="00D55A2E"/>
    <w:rsid w:val="00D934D4"/>
    <w:rsid w:val="00E50C23"/>
    <w:rsid w:val="00E9449B"/>
    <w:rsid w:val="00EA1D55"/>
    <w:rsid w:val="00F540E8"/>
    <w:rsid w:val="00F60D56"/>
    <w:rsid w:val="00F663D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34728"/>
  <w15:docId w15:val="{421000BF-F0B5-4741-90CE-48ED4D5E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C23"/>
    <w:rPr>
      <w:rFonts w:ascii="Calibri" w:hAnsi="Calibri" w:cs="Times New Roman"/>
      <w:sz w:val="20"/>
      <w:szCs w:val="20"/>
      <w:lang w:eastAsia="de-DE"/>
    </w:rPr>
  </w:style>
  <w:style w:type="paragraph" w:styleId="berschrift2">
    <w:name w:val="heading 2"/>
    <w:basedOn w:val="Standard"/>
    <w:next w:val="Standard"/>
    <w:link w:val="berschrift2Zchn"/>
    <w:uiPriority w:val="9"/>
    <w:unhideWhenUsed/>
    <w:qFormat/>
    <w:rsid w:val="005929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93A"/>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D55A2E"/>
    <w:pPr>
      <w:ind w:left="720"/>
      <w:contextualSpacing/>
    </w:pPr>
  </w:style>
  <w:style w:type="paragraph" w:styleId="Sprechblasentext">
    <w:name w:val="Balloon Text"/>
    <w:basedOn w:val="Standard"/>
    <w:link w:val="SprechblasentextZchn"/>
    <w:uiPriority w:val="99"/>
    <w:semiHidden/>
    <w:unhideWhenUsed/>
    <w:rsid w:val="00D55A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A2E"/>
    <w:rPr>
      <w:rFonts w:ascii="Tahoma" w:hAnsi="Tahoma" w:cs="Tahoma"/>
      <w:sz w:val="16"/>
      <w:szCs w:val="16"/>
      <w:lang w:eastAsia="de-DE"/>
    </w:rPr>
  </w:style>
  <w:style w:type="paragraph" w:styleId="Kopfzeile">
    <w:name w:val="header"/>
    <w:basedOn w:val="Standard"/>
    <w:link w:val="KopfzeileZchn"/>
    <w:uiPriority w:val="99"/>
    <w:unhideWhenUsed/>
    <w:rsid w:val="00D55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A2E"/>
    <w:rPr>
      <w:rFonts w:ascii="Calibri" w:hAnsi="Calibri" w:cs="Times New Roman"/>
      <w:sz w:val="20"/>
      <w:szCs w:val="20"/>
      <w:lang w:eastAsia="de-DE"/>
    </w:rPr>
  </w:style>
  <w:style w:type="paragraph" w:styleId="Fuzeile">
    <w:name w:val="footer"/>
    <w:basedOn w:val="Standard"/>
    <w:link w:val="FuzeileZchn"/>
    <w:uiPriority w:val="99"/>
    <w:unhideWhenUsed/>
    <w:rsid w:val="00D55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A2E"/>
    <w:rPr>
      <w:rFonts w:ascii="Calibri" w:hAnsi="Calibri" w:cs="Times New Roman"/>
      <w:sz w:val="20"/>
      <w:szCs w:val="20"/>
      <w:lang w:eastAsia="de-DE"/>
    </w:rPr>
  </w:style>
  <w:style w:type="character" w:styleId="Platzhaltertext">
    <w:name w:val="Placeholder Text"/>
    <w:basedOn w:val="Absatz-Standardschriftart"/>
    <w:uiPriority w:val="99"/>
    <w:semiHidden/>
    <w:rsid w:val="0001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4B4D1456-5F60-4A9C-A6BF-057C5F1F78A5}"/>
      </w:docPartPr>
      <w:docPartBody>
        <w:p w:rsidR="00264439" w:rsidRDefault="00AA5F0E">
          <w:r w:rsidRPr="007D5416">
            <w:rPr>
              <w:rStyle w:val="Platzhaltertext"/>
            </w:rPr>
            <w:t>Klicken Sie hier, um Text einzugeben.</w:t>
          </w:r>
        </w:p>
      </w:docPartBody>
    </w:docPart>
    <w:docPart>
      <w:docPartPr>
        <w:name w:val="37DBEF720E2D4C62A2C63D7D2C585D2F"/>
        <w:category>
          <w:name w:val="Allgemein"/>
          <w:gallery w:val="placeholder"/>
        </w:category>
        <w:types>
          <w:type w:val="bbPlcHdr"/>
        </w:types>
        <w:behaviors>
          <w:behavior w:val="content"/>
        </w:behaviors>
        <w:guid w:val="{743021E4-F0A1-4917-B23F-D59F508BC77E}"/>
      </w:docPartPr>
      <w:docPartBody>
        <w:p w:rsidR="00264439" w:rsidRDefault="00AA5F0E" w:rsidP="00AA5F0E">
          <w:pPr>
            <w:pStyle w:val="37DBEF720E2D4C62A2C63D7D2C585D2F"/>
          </w:pPr>
          <w:r w:rsidRPr="007D5416">
            <w:rPr>
              <w:rStyle w:val="Platzhaltertext"/>
            </w:rPr>
            <w:t>Klicken Sie hier, um Text einzugeben.</w:t>
          </w:r>
        </w:p>
      </w:docPartBody>
    </w:docPart>
    <w:docPart>
      <w:docPartPr>
        <w:name w:val="BF972D233DE54686BB63FFDA517DB56C"/>
        <w:category>
          <w:name w:val="Allgemein"/>
          <w:gallery w:val="placeholder"/>
        </w:category>
        <w:types>
          <w:type w:val="bbPlcHdr"/>
        </w:types>
        <w:behaviors>
          <w:behavior w:val="content"/>
        </w:behaviors>
        <w:guid w:val="{963A8522-2EE2-4DD7-BEDB-8201176D472B}"/>
      </w:docPartPr>
      <w:docPartBody>
        <w:p w:rsidR="00264439" w:rsidRDefault="00AA5F0E" w:rsidP="00AA5F0E">
          <w:pPr>
            <w:pStyle w:val="BF972D233DE54686BB63FFDA517DB56C"/>
          </w:pPr>
          <w:r w:rsidRPr="007D5416">
            <w:rPr>
              <w:rStyle w:val="Platzhaltertext"/>
            </w:rPr>
            <w:t>Klicken Sie hier, um Text einzugeben.</w:t>
          </w:r>
        </w:p>
      </w:docPartBody>
    </w:docPart>
    <w:docPart>
      <w:docPartPr>
        <w:name w:val="CBDCD2DF8FA4495AB6FF27AD0AC8C57A"/>
        <w:category>
          <w:name w:val="Allgemein"/>
          <w:gallery w:val="placeholder"/>
        </w:category>
        <w:types>
          <w:type w:val="bbPlcHdr"/>
        </w:types>
        <w:behaviors>
          <w:behavior w:val="content"/>
        </w:behaviors>
        <w:guid w:val="{30A3714B-5428-4DDF-8724-088EB9225B32}"/>
      </w:docPartPr>
      <w:docPartBody>
        <w:p w:rsidR="00264439" w:rsidRDefault="00AA5F0E" w:rsidP="00AA5F0E">
          <w:pPr>
            <w:pStyle w:val="CBDCD2DF8FA4495AB6FF27AD0AC8C57A"/>
          </w:pPr>
          <w:r w:rsidRPr="007D5416">
            <w:rPr>
              <w:rStyle w:val="Platzhaltertext"/>
            </w:rPr>
            <w:t>Klicken Sie hier, um Text einzugeben.</w:t>
          </w:r>
        </w:p>
      </w:docPartBody>
    </w:docPart>
    <w:docPart>
      <w:docPartPr>
        <w:name w:val="8600634F9F164E81B850551B00B62AB9"/>
        <w:category>
          <w:name w:val="Allgemein"/>
          <w:gallery w:val="placeholder"/>
        </w:category>
        <w:types>
          <w:type w:val="bbPlcHdr"/>
        </w:types>
        <w:behaviors>
          <w:behavior w:val="content"/>
        </w:behaviors>
        <w:guid w:val="{A1AEE16C-6CB8-4EE2-A121-9B1EB864A4A3}"/>
      </w:docPartPr>
      <w:docPartBody>
        <w:p w:rsidR="00264439" w:rsidRDefault="00AA5F0E" w:rsidP="00AA5F0E">
          <w:pPr>
            <w:pStyle w:val="8600634F9F164E81B850551B00B62AB9"/>
          </w:pPr>
          <w:r w:rsidRPr="007D5416">
            <w:rPr>
              <w:rStyle w:val="Platzhaltertext"/>
            </w:rPr>
            <w:t>Klicken Sie hier, um Text einzugeben.</w:t>
          </w:r>
        </w:p>
      </w:docPartBody>
    </w:docPart>
    <w:docPart>
      <w:docPartPr>
        <w:name w:val="F569824B3109483E81ABD94EA9E6E089"/>
        <w:category>
          <w:name w:val="Allgemein"/>
          <w:gallery w:val="placeholder"/>
        </w:category>
        <w:types>
          <w:type w:val="bbPlcHdr"/>
        </w:types>
        <w:behaviors>
          <w:behavior w:val="content"/>
        </w:behaviors>
        <w:guid w:val="{DEDE9230-0F33-421D-9C6A-52909D019CFB}"/>
      </w:docPartPr>
      <w:docPartBody>
        <w:p w:rsidR="00264439" w:rsidRDefault="00AA5F0E" w:rsidP="00AA5F0E">
          <w:pPr>
            <w:pStyle w:val="F569824B3109483E81ABD94EA9E6E089"/>
          </w:pPr>
          <w:r w:rsidRPr="007D5416">
            <w:rPr>
              <w:rStyle w:val="Platzhaltertext"/>
            </w:rPr>
            <w:t>Klicken Sie hier, um Text einzugeben.</w:t>
          </w:r>
        </w:p>
      </w:docPartBody>
    </w:docPart>
    <w:docPart>
      <w:docPartPr>
        <w:name w:val="F1A5946B16B44868A4109EB7104FB5EA"/>
        <w:category>
          <w:name w:val="Allgemein"/>
          <w:gallery w:val="placeholder"/>
        </w:category>
        <w:types>
          <w:type w:val="bbPlcHdr"/>
        </w:types>
        <w:behaviors>
          <w:behavior w:val="content"/>
        </w:behaviors>
        <w:guid w:val="{C7A0731F-9DAE-4DF5-B2A5-34ED1353A36A}"/>
      </w:docPartPr>
      <w:docPartBody>
        <w:p w:rsidR="00264439" w:rsidRDefault="00AA5F0E" w:rsidP="00AA5F0E">
          <w:pPr>
            <w:pStyle w:val="F1A5946B16B44868A4109EB7104FB5EA"/>
          </w:pPr>
          <w:r w:rsidRPr="007D5416">
            <w:rPr>
              <w:rStyle w:val="Platzhaltertext"/>
            </w:rPr>
            <w:t>Klicken Sie hier, um Text einzugeben.</w:t>
          </w:r>
        </w:p>
      </w:docPartBody>
    </w:docPart>
    <w:docPart>
      <w:docPartPr>
        <w:name w:val="A2E7A13351BD4516A85A126E20578CC1"/>
        <w:category>
          <w:name w:val="Allgemein"/>
          <w:gallery w:val="placeholder"/>
        </w:category>
        <w:types>
          <w:type w:val="bbPlcHdr"/>
        </w:types>
        <w:behaviors>
          <w:behavior w:val="content"/>
        </w:behaviors>
        <w:guid w:val="{5E6ED35B-2D41-482F-BB72-80A690273B85}"/>
      </w:docPartPr>
      <w:docPartBody>
        <w:p w:rsidR="00264439" w:rsidRDefault="00AA5F0E" w:rsidP="00AA5F0E">
          <w:pPr>
            <w:pStyle w:val="A2E7A13351BD4516A85A126E20578CC1"/>
          </w:pPr>
          <w:r w:rsidRPr="007D5416">
            <w:rPr>
              <w:rStyle w:val="Platzhaltertext"/>
            </w:rPr>
            <w:t>Klicken Sie hier, um Text einzugeben.</w:t>
          </w:r>
        </w:p>
      </w:docPartBody>
    </w:docPart>
    <w:docPart>
      <w:docPartPr>
        <w:name w:val="47F46746378044A08F76D9BC1AAB4433"/>
        <w:category>
          <w:name w:val="Allgemein"/>
          <w:gallery w:val="placeholder"/>
        </w:category>
        <w:types>
          <w:type w:val="bbPlcHdr"/>
        </w:types>
        <w:behaviors>
          <w:behavior w:val="content"/>
        </w:behaviors>
        <w:guid w:val="{36F39CAA-7737-4021-A971-3A5B098174A3}"/>
      </w:docPartPr>
      <w:docPartBody>
        <w:p w:rsidR="00264439" w:rsidRDefault="00AA5F0E" w:rsidP="00AA5F0E">
          <w:pPr>
            <w:pStyle w:val="47F46746378044A08F76D9BC1AAB4433"/>
          </w:pPr>
          <w:r w:rsidRPr="007D5416">
            <w:rPr>
              <w:rStyle w:val="Platzhaltertext"/>
            </w:rPr>
            <w:t>Klicken Sie hier, um Text einzugeben.</w:t>
          </w:r>
        </w:p>
      </w:docPartBody>
    </w:docPart>
    <w:docPart>
      <w:docPartPr>
        <w:name w:val="548DCC914CAC4CF9AA58BE53B29C3C07"/>
        <w:category>
          <w:name w:val="Allgemein"/>
          <w:gallery w:val="placeholder"/>
        </w:category>
        <w:types>
          <w:type w:val="bbPlcHdr"/>
        </w:types>
        <w:behaviors>
          <w:behavior w:val="content"/>
        </w:behaviors>
        <w:guid w:val="{790B8821-3B5F-4F48-93E3-7AA95CCD642C}"/>
      </w:docPartPr>
      <w:docPartBody>
        <w:p w:rsidR="00264439" w:rsidRDefault="00AA5F0E" w:rsidP="00AA5F0E">
          <w:pPr>
            <w:pStyle w:val="548DCC914CAC4CF9AA58BE53B29C3C07"/>
          </w:pPr>
          <w:r w:rsidRPr="007D5416">
            <w:rPr>
              <w:rStyle w:val="Platzhaltertext"/>
            </w:rPr>
            <w:t>Klicken Sie hier, um Text einzugeben.</w:t>
          </w:r>
        </w:p>
      </w:docPartBody>
    </w:docPart>
    <w:docPart>
      <w:docPartPr>
        <w:name w:val="81B116EAD94F4BBC85D62E4B07BB026F"/>
        <w:category>
          <w:name w:val="Allgemein"/>
          <w:gallery w:val="placeholder"/>
        </w:category>
        <w:types>
          <w:type w:val="bbPlcHdr"/>
        </w:types>
        <w:behaviors>
          <w:behavior w:val="content"/>
        </w:behaviors>
        <w:guid w:val="{672EE80C-2979-4332-928D-C91D38D0F7FD}"/>
      </w:docPartPr>
      <w:docPartBody>
        <w:p w:rsidR="00264439" w:rsidRDefault="00AA5F0E" w:rsidP="00AA5F0E">
          <w:pPr>
            <w:pStyle w:val="81B116EAD94F4BBC85D62E4B07BB026F"/>
          </w:pPr>
          <w:r w:rsidRPr="007D5416">
            <w:rPr>
              <w:rStyle w:val="Platzhaltertext"/>
            </w:rPr>
            <w:t>Klicken Sie hier, um Text einzugeben.</w:t>
          </w:r>
        </w:p>
      </w:docPartBody>
    </w:docPart>
    <w:docPart>
      <w:docPartPr>
        <w:name w:val="C81A289B22104695A1C58B685EDAF838"/>
        <w:category>
          <w:name w:val="Allgemein"/>
          <w:gallery w:val="placeholder"/>
        </w:category>
        <w:types>
          <w:type w:val="bbPlcHdr"/>
        </w:types>
        <w:behaviors>
          <w:behavior w:val="content"/>
        </w:behaviors>
        <w:guid w:val="{BBC8996D-52B6-4615-A0FC-D6F20FAA5BB2}"/>
      </w:docPartPr>
      <w:docPartBody>
        <w:p w:rsidR="00264439" w:rsidRDefault="00AA5F0E" w:rsidP="00AA5F0E">
          <w:pPr>
            <w:pStyle w:val="C81A289B22104695A1C58B685EDAF838"/>
          </w:pPr>
          <w:r w:rsidRPr="007D5416">
            <w:rPr>
              <w:rStyle w:val="Platzhaltertext"/>
            </w:rPr>
            <w:t>Klicken Sie hier, um Text einzugeben.</w:t>
          </w:r>
        </w:p>
      </w:docPartBody>
    </w:docPart>
    <w:docPart>
      <w:docPartPr>
        <w:name w:val="4C77092C0728411E8943666A4CBA4582"/>
        <w:category>
          <w:name w:val="Allgemein"/>
          <w:gallery w:val="placeholder"/>
        </w:category>
        <w:types>
          <w:type w:val="bbPlcHdr"/>
        </w:types>
        <w:behaviors>
          <w:behavior w:val="content"/>
        </w:behaviors>
        <w:guid w:val="{3BBFAD25-7F3A-4351-B1DC-892C54C5B608}"/>
      </w:docPartPr>
      <w:docPartBody>
        <w:p w:rsidR="00264439" w:rsidRDefault="00AA5F0E" w:rsidP="00AA5F0E">
          <w:pPr>
            <w:pStyle w:val="4C77092C0728411E8943666A4CBA4582"/>
          </w:pPr>
          <w:r w:rsidRPr="007D5416">
            <w:rPr>
              <w:rStyle w:val="Platzhaltertext"/>
            </w:rPr>
            <w:t>Klicken Sie hier, um Text einzugeben.</w:t>
          </w:r>
        </w:p>
      </w:docPartBody>
    </w:docPart>
    <w:docPart>
      <w:docPartPr>
        <w:name w:val="295711B945634FB69C10C9A79B700C93"/>
        <w:category>
          <w:name w:val="Allgemein"/>
          <w:gallery w:val="placeholder"/>
        </w:category>
        <w:types>
          <w:type w:val="bbPlcHdr"/>
        </w:types>
        <w:behaviors>
          <w:behavior w:val="content"/>
        </w:behaviors>
        <w:guid w:val="{CCDAF355-5B29-4125-95D6-BAD30F258263}"/>
      </w:docPartPr>
      <w:docPartBody>
        <w:p w:rsidR="00264439" w:rsidRDefault="00AA5F0E" w:rsidP="00AA5F0E">
          <w:pPr>
            <w:pStyle w:val="295711B945634FB69C10C9A79B700C93"/>
          </w:pPr>
          <w:r w:rsidRPr="007D5416">
            <w:rPr>
              <w:rStyle w:val="Platzhaltertext"/>
            </w:rPr>
            <w:t>Klicken Sie hier, um Text einzugeben.</w:t>
          </w:r>
        </w:p>
      </w:docPartBody>
    </w:docPart>
    <w:docPart>
      <w:docPartPr>
        <w:name w:val="A83CBE90D0084E83A8EFC03CE35FB95F"/>
        <w:category>
          <w:name w:val="Allgemein"/>
          <w:gallery w:val="placeholder"/>
        </w:category>
        <w:types>
          <w:type w:val="bbPlcHdr"/>
        </w:types>
        <w:behaviors>
          <w:behavior w:val="content"/>
        </w:behaviors>
        <w:guid w:val="{3D34BC24-85A1-4174-90E7-0657AAA2DAE7}"/>
      </w:docPartPr>
      <w:docPartBody>
        <w:p w:rsidR="00264439" w:rsidRDefault="00AA5F0E" w:rsidP="00AA5F0E">
          <w:pPr>
            <w:pStyle w:val="A83CBE90D0084E83A8EFC03CE35FB95F"/>
          </w:pPr>
          <w:r w:rsidRPr="007D5416">
            <w:rPr>
              <w:rStyle w:val="Platzhaltertext"/>
            </w:rPr>
            <w:t>Klicken Sie hier, um Text einzugeben.</w:t>
          </w:r>
        </w:p>
      </w:docPartBody>
    </w:docPart>
    <w:docPart>
      <w:docPartPr>
        <w:name w:val="CA74721D2DF841ABB8293434A3DF1403"/>
        <w:category>
          <w:name w:val="Allgemein"/>
          <w:gallery w:val="placeholder"/>
        </w:category>
        <w:types>
          <w:type w:val="bbPlcHdr"/>
        </w:types>
        <w:behaviors>
          <w:behavior w:val="content"/>
        </w:behaviors>
        <w:guid w:val="{BBBF28D6-9F48-4B8E-9922-A80E11733695}"/>
      </w:docPartPr>
      <w:docPartBody>
        <w:p w:rsidR="00264439" w:rsidRDefault="00AA5F0E" w:rsidP="00AA5F0E">
          <w:pPr>
            <w:pStyle w:val="CA74721D2DF841ABB8293434A3DF1403"/>
          </w:pPr>
          <w:r w:rsidRPr="007D5416">
            <w:rPr>
              <w:rStyle w:val="Platzhaltertext"/>
            </w:rPr>
            <w:t>Klicken Sie hier, um Text einzugeben.</w:t>
          </w:r>
        </w:p>
      </w:docPartBody>
    </w:docPart>
    <w:docPart>
      <w:docPartPr>
        <w:name w:val="3A563645D71D423587A79F28C22D3D00"/>
        <w:category>
          <w:name w:val="Allgemein"/>
          <w:gallery w:val="placeholder"/>
        </w:category>
        <w:types>
          <w:type w:val="bbPlcHdr"/>
        </w:types>
        <w:behaviors>
          <w:behavior w:val="content"/>
        </w:behaviors>
        <w:guid w:val="{A2866262-2A5B-45C4-B2DD-6429A7A9AF1B}"/>
      </w:docPartPr>
      <w:docPartBody>
        <w:p w:rsidR="00264439" w:rsidRDefault="00AA5F0E" w:rsidP="00AA5F0E">
          <w:pPr>
            <w:pStyle w:val="3A563645D71D423587A79F28C22D3D00"/>
          </w:pPr>
          <w:r w:rsidRPr="007D5416">
            <w:rPr>
              <w:rStyle w:val="Platzhaltertext"/>
            </w:rPr>
            <w:t>Klicken Sie hier, um Text einzugeben.</w:t>
          </w:r>
        </w:p>
      </w:docPartBody>
    </w:docPart>
    <w:docPart>
      <w:docPartPr>
        <w:name w:val="AA29AF4B765F4EAA8AD983B872C70908"/>
        <w:category>
          <w:name w:val="Allgemein"/>
          <w:gallery w:val="placeholder"/>
        </w:category>
        <w:types>
          <w:type w:val="bbPlcHdr"/>
        </w:types>
        <w:behaviors>
          <w:behavior w:val="content"/>
        </w:behaviors>
        <w:guid w:val="{7B6CCFF5-58E2-4FF6-A6F4-DEEAD42B3D47}"/>
      </w:docPartPr>
      <w:docPartBody>
        <w:p w:rsidR="00264439" w:rsidRDefault="00AA5F0E" w:rsidP="00AA5F0E">
          <w:pPr>
            <w:pStyle w:val="AA29AF4B765F4EAA8AD983B872C70908"/>
          </w:pPr>
          <w:r w:rsidRPr="007D5416">
            <w:rPr>
              <w:rStyle w:val="Platzhaltertext"/>
            </w:rPr>
            <w:t>Klicken Sie hier, um Text einzugeben.</w:t>
          </w:r>
        </w:p>
      </w:docPartBody>
    </w:docPart>
    <w:docPart>
      <w:docPartPr>
        <w:name w:val="66713ED58EC64E52A131048E04634B0A"/>
        <w:category>
          <w:name w:val="Allgemein"/>
          <w:gallery w:val="placeholder"/>
        </w:category>
        <w:types>
          <w:type w:val="bbPlcHdr"/>
        </w:types>
        <w:behaviors>
          <w:behavior w:val="content"/>
        </w:behaviors>
        <w:guid w:val="{231B7E85-FCF9-4274-9139-B49E4B1F1470}"/>
      </w:docPartPr>
      <w:docPartBody>
        <w:p w:rsidR="00264439" w:rsidRDefault="00AA5F0E" w:rsidP="00AA5F0E">
          <w:pPr>
            <w:pStyle w:val="66713ED58EC64E52A131048E04634B0A"/>
          </w:pPr>
          <w:r w:rsidRPr="007D5416">
            <w:rPr>
              <w:rStyle w:val="Platzhaltertext"/>
            </w:rPr>
            <w:t>Klicken Sie hier, um Text einzugeben.</w:t>
          </w:r>
        </w:p>
      </w:docPartBody>
    </w:docPart>
    <w:docPart>
      <w:docPartPr>
        <w:name w:val="25676689A3FD4C4287AD543F5C4BCC8A"/>
        <w:category>
          <w:name w:val="Allgemein"/>
          <w:gallery w:val="placeholder"/>
        </w:category>
        <w:types>
          <w:type w:val="bbPlcHdr"/>
        </w:types>
        <w:behaviors>
          <w:behavior w:val="content"/>
        </w:behaviors>
        <w:guid w:val="{6A53E840-1901-4E76-B19B-67D7A3D48066}"/>
      </w:docPartPr>
      <w:docPartBody>
        <w:p w:rsidR="00264439" w:rsidRDefault="00AA5F0E" w:rsidP="00AA5F0E">
          <w:pPr>
            <w:pStyle w:val="25676689A3FD4C4287AD543F5C4BCC8A"/>
          </w:pPr>
          <w:r w:rsidRPr="007D54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A5F0E"/>
    <w:rsid w:val="00002D01"/>
    <w:rsid w:val="00264439"/>
    <w:rsid w:val="00AA5F0E"/>
    <w:rsid w:val="00BD339C"/>
    <w:rsid w:val="00D02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F0E"/>
    <w:rPr>
      <w:color w:val="808080"/>
    </w:rPr>
  </w:style>
  <w:style w:type="paragraph" w:customStyle="1" w:styleId="37DBEF720E2D4C62A2C63D7D2C585D2F">
    <w:name w:val="37DBEF720E2D4C62A2C63D7D2C585D2F"/>
    <w:rsid w:val="00AA5F0E"/>
  </w:style>
  <w:style w:type="paragraph" w:customStyle="1" w:styleId="BF972D233DE54686BB63FFDA517DB56C">
    <w:name w:val="BF972D233DE54686BB63FFDA517DB56C"/>
    <w:rsid w:val="00AA5F0E"/>
  </w:style>
  <w:style w:type="paragraph" w:customStyle="1" w:styleId="CBDCD2DF8FA4495AB6FF27AD0AC8C57A">
    <w:name w:val="CBDCD2DF8FA4495AB6FF27AD0AC8C57A"/>
    <w:rsid w:val="00AA5F0E"/>
  </w:style>
  <w:style w:type="paragraph" w:customStyle="1" w:styleId="8600634F9F164E81B850551B00B62AB9">
    <w:name w:val="8600634F9F164E81B850551B00B62AB9"/>
    <w:rsid w:val="00AA5F0E"/>
  </w:style>
  <w:style w:type="paragraph" w:customStyle="1" w:styleId="1935E1C4099C4AC9ACA698CAE2422977">
    <w:name w:val="1935E1C4099C4AC9ACA698CAE2422977"/>
    <w:rsid w:val="00AA5F0E"/>
  </w:style>
  <w:style w:type="paragraph" w:customStyle="1" w:styleId="F569824B3109483E81ABD94EA9E6E089">
    <w:name w:val="F569824B3109483E81ABD94EA9E6E089"/>
    <w:rsid w:val="00AA5F0E"/>
  </w:style>
  <w:style w:type="paragraph" w:customStyle="1" w:styleId="F1A5946B16B44868A4109EB7104FB5EA">
    <w:name w:val="F1A5946B16B44868A4109EB7104FB5EA"/>
    <w:rsid w:val="00AA5F0E"/>
  </w:style>
  <w:style w:type="paragraph" w:customStyle="1" w:styleId="A2E7A13351BD4516A85A126E20578CC1">
    <w:name w:val="A2E7A13351BD4516A85A126E20578CC1"/>
    <w:rsid w:val="00AA5F0E"/>
  </w:style>
  <w:style w:type="paragraph" w:customStyle="1" w:styleId="47F46746378044A08F76D9BC1AAB4433">
    <w:name w:val="47F46746378044A08F76D9BC1AAB4433"/>
    <w:rsid w:val="00AA5F0E"/>
  </w:style>
  <w:style w:type="paragraph" w:customStyle="1" w:styleId="548DCC914CAC4CF9AA58BE53B29C3C07">
    <w:name w:val="548DCC914CAC4CF9AA58BE53B29C3C07"/>
    <w:rsid w:val="00AA5F0E"/>
  </w:style>
  <w:style w:type="paragraph" w:customStyle="1" w:styleId="81B116EAD94F4BBC85D62E4B07BB026F">
    <w:name w:val="81B116EAD94F4BBC85D62E4B07BB026F"/>
    <w:rsid w:val="00AA5F0E"/>
  </w:style>
  <w:style w:type="paragraph" w:customStyle="1" w:styleId="C81A289B22104695A1C58B685EDAF838">
    <w:name w:val="C81A289B22104695A1C58B685EDAF838"/>
    <w:rsid w:val="00AA5F0E"/>
  </w:style>
  <w:style w:type="paragraph" w:customStyle="1" w:styleId="4C77092C0728411E8943666A4CBA4582">
    <w:name w:val="4C77092C0728411E8943666A4CBA4582"/>
    <w:rsid w:val="00AA5F0E"/>
  </w:style>
  <w:style w:type="paragraph" w:customStyle="1" w:styleId="295711B945634FB69C10C9A79B700C93">
    <w:name w:val="295711B945634FB69C10C9A79B700C93"/>
    <w:rsid w:val="00AA5F0E"/>
  </w:style>
  <w:style w:type="paragraph" w:customStyle="1" w:styleId="A83CBE90D0084E83A8EFC03CE35FB95F">
    <w:name w:val="A83CBE90D0084E83A8EFC03CE35FB95F"/>
    <w:rsid w:val="00AA5F0E"/>
  </w:style>
  <w:style w:type="paragraph" w:customStyle="1" w:styleId="CA74721D2DF841ABB8293434A3DF1403">
    <w:name w:val="CA74721D2DF841ABB8293434A3DF1403"/>
    <w:rsid w:val="00AA5F0E"/>
  </w:style>
  <w:style w:type="paragraph" w:customStyle="1" w:styleId="3A563645D71D423587A79F28C22D3D00">
    <w:name w:val="3A563645D71D423587A79F28C22D3D00"/>
    <w:rsid w:val="00AA5F0E"/>
  </w:style>
  <w:style w:type="paragraph" w:customStyle="1" w:styleId="AA29AF4B765F4EAA8AD983B872C70908">
    <w:name w:val="AA29AF4B765F4EAA8AD983B872C70908"/>
    <w:rsid w:val="00AA5F0E"/>
  </w:style>
  <w:style w:type="paragraph" w:customStyle="1" w:styleId="66713ED58EC64E52A131048E04634B0A">
    <w:name w:val="66713ED58EC64E52A131048E04634B0A"/>
    <w:rsid w:val="00AA5F0E"/>
  </w:style>
  <w:style w:type="paragraph" w:customStyle="1" w:styleId="25676689A3FD4C4287AD543F5C4BCC8A">
    <w:name w:val="25676689A3FD4C4287AD543F5C4BCC8A"/>
    <w:rsid w:val="00AA5F0E"/>
  </w:style>
  <w:style w:type="paragraph" w:customStyle="1" w:styleId="9618C1E1D63548368C04C5D8D2773305">
    <w:name w:val="9618C1E1D63548368C04C5D8D2773305"/>
    <w:rsid w:val="00AA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EE18-2BF4-4B59-BE1F-660663C5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321B801C</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Wechsler, Markus Diakon</dc:creator>
  <cp:lastModifiedBy>Geier, Wolfgang</cp:lastModifiedBy>
  <cp:revision>4</cp:revision>
  <cp:lastPrinted>2017-05-26T11:45:00Z</cp:lastPrinted>
  <dcterms:created xsi:type="dcterms:W3CDTF">2020-01-20T14:42:00Z</dcterms:created>
  <dcterms:modified xsi:type="dcterms:W3CDTF">2020-01-21T11:05:00Z</dcterms:modified>
</cp:coreProperties>
</file>